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8" w:rsidRDefault="00610FF8" w:rsidP="004E083E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D779EC" w:rsidRDefault="00D779EC" w:rsidP="004E083E">
      <w:pPr>
        <w:pStyle w:val="Default"/>
        <w:jc w:val="both"/>
        <w:rPr>
          <w:rFonts w:ascii="Verdana" w:hAnsi="Verdana"/>
          <w:sz w:val="20"/>
          <w:szCs w:val="20"/>
          <w:lang w:val="nl-NL"/>
        </w:rPr>
      </w:pPr>
      <w:r w:rsidRPr="00D779EC">
        <w:rPr>
          <w:rFonts w:ascii="Verdana" w:hAnsi="Verdana"/>
          <w:sz w:val="20"/>
          <w:szCs w:val="20"/>
          <w:lang w:val="nl-NL"/>
        </w:rPr>
        <w:t xml:space="preserve">In naam van de hieronder genoemde </w:t>
      </w:r>
      <w:r>
        <w:rPr>
          <w:rFonts w:ascii="Verdana" w:hAnsi="Verdana"/>
          <w:sz w:val="20"/>
          <w:szCs w:val="20"/>
          <w:lang w:val="nl-NL"/>
        </w:rPr>
        <w:t>organisatie meld ik mij aan voor deelname aan het netwerk van de stichting Active House Nederland.</w:t>
      </w:r>
      <w:r w:rsidR="001D7457">
        <w:rPr>
          <w:rFonts w:ascii="Verdana" w:hAnsi="Verdana"/>
          <w:sz w:val="20"/>
          <w:szCs w:val="20"/>
          <w:lang w:val="nl-NL"/>
        </w:rPr>
        <w:t xml:space="preserve"> Ik heb de statuten gelezen </w:t>
      </w:r>
      <w:r w:rsidR="00F7163B">
        <w:rPr>
          <w:rFonts w:ascii="Verdana" w:hAnsi="Verdana"/>
          <w:sz w:val="20"/>
          <w:szCs w:val="20"/>
          <w:lang w:val="nl-NL"/>
        </w:rPr>
        <w:t>en kan de stellingen in het manifest onderschrijven.</w:t>
      </w:r>
    </w:p>
    <w:p w:rsidR="00F7163B" w:rsidRDefault="00F7163B" w:rsidP="004E083E">
      <w:pPr>
        <w:pStyle w:val="Default"/>
        <w:jc w:val="both"/>
        <w:rPr>
          <w:rFonts w:ascii="Verdana" w:hAnsi="Verdana"/>
          <w:sz w:val="20"/>
          <w:szCs w:val="20"/>
          <w:lang w:val="nl-NL"/>
        </w:rPr>
      </w:pPr>
    </w:p>
    <w:p w:rsidR="001D7457" w:rsidRPr="00F7163B" w:rsidRDefault="001D7457" w:rsidP="004E083E">
      <w:pPr>
        <w:pStyle w:val="Default"/>
        <w:jc w:val="both"/>
        <w:rPr>
          <w:rFonts w:ascii="Verdana" w:hAnsi="Verdana"/>
          <w:i/>
          <w:sz w:val="20"/>
          <w:szCs w:val="20"/>
          <w:lang w:val="nl-NL"/>
        </w:rPr>
      </w:pPr>
      <w:r w:rsidRPr="00F7163B">
        <w:rPr>
          <w:rFonts w:ascii="Verdana" w:hAnsi="Verdana"/>
          <w:i/>
          <w:sz w:val="20"/>
          <w:szCs w:val="20"/>
          <w:lang w:val="nl-NL"/>
        </w:rPr>
        <w:t>Het lidmaatschap treed in na goedkeuring van het bestuur.</w:t>
      </w:r>
      <w:r w:rsidR="00FA549B" w:rsidRPr="00F7163B">
        <w:rPr>
          <w:rFonts w:ascii="Verdana" w:hAnsi="Verdana"/>
          <w:i/>
          <w:sz w:val="20"/>
          <w:szCs w:val="20"/>
          <w:lang w:val="nl-NL"/>
        </w:rPr>
        <w:t xml:space="preserve"> U ontvangt hiervan bericht.</w:t>
      </w:r>
    </w:p>
    <w:p w:rsidR="00D779EC" w:rsidRPr="00D779EC" w:rsidRDefault="00D779EC" w:rsidP="004E083E">
      <w:pPr>
        <w:pStyle w:val="Default"/>
        <w:jc w:val="both"/>
        <w:rPr>
          <w:rFonts w:ascii="Verdana" w:hAnsi="Verdana"/>
          <w:sz w:val="20"/>
          <w:szCs w:val="20"/>
          <w:lang w:val="nl-NL"/>
        </w:rPr>
      </w:pPr>
    </w:p>
    <w:p w:rsidR="006D29B6" w:rsidRPr="001D7457" w:rsidRDefault="001D7457" w:rsidP="006D29B6">
      <w:pPr>
        <w:tabs>
          <w:tab w:val="left" w:pos="2835"/>
        </w:tabs>
        <w:jc w:val="both"/>
        <w:rPr>
          <w:rFonts w:ascii="Verdana" w:hAnsi="Verdana"/>
          <w:b/>
          <w:sz w:val="20"/>
          <w:u w:val="single"/>
          <w:lang w:val="nl-NL"/>
        </w:rPr>
      </w:pPr>
      <w:r w:rsidRPr="001D7457">
        <w:rPr>
          <w:rFonts w:ascii="Verdana" w:hAnsi="Verdana"/>
          <w:b/>
          <w:sz w:val="20"/>
          <w:u w:val="single"/>
          <w:lang w:val="nl-NL"/>
        </w:rPr>
        <w:t>Informatie van de organ</w:t>
      </w:r>
      <w:r>
        <w:rPr>
          <w:rFonts w:ascii="Verdana" w:hAnsi="Verdana"/>
          <w:b/>
          <w:sz w:val="20"/>
          <w:u w:val="single"/>
          <w:lang w:val="nl-NL"/>
        </w:rPr>
        <w:t>i</w:t>
      </w:r>
      <w:r w:rsidRPr="001D7457">
        <w:rPr>
          <w:rFonts w:ascii="Verdana" w:hAnsi="Verdana"/>
          <w:b/>
          <w:sz w:val="20"/>
          <w:u w:val="single"/>
          <w:lang w:val="nl-NL"/>
        </w:rPr>
        <w:t>satie</w:t>
      </w:r>
    </w:p>
    <w:p w:rsidR="006D29B6" w:rsidRPr="001D7457" w:rsidRDefault="006D29B6" w:rsidP="006D29B6">
      <w:pPr>
        <w:tabs>
          <w:tab w:val="left" w:pos="-1843"/>
          <w:tab w:val="left" w:pos="2835"/>
        </w:tabs>
        <w:jc w:val="both"/>
        <w:rPr>
          <w:rFonts w:ascii="Verdana" w:hAnsi="Verdana"/>
          <w:b/>
          <w:i/>
          <w:sz w:val="20"/>
          <w:lang w:val="nl-NL"/>
        </w:rPr>
      </w:pPr>
    </w:p>
    <w:p w:rsidR="006D29B6" w:rsidRPr="001D7457" w:rsidRDefault="001D7457" w:rsidP="006D29B6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Naam o</w:t>
      </w:r>
      <w:r w:rsidRPr="001D7457">
        <w:rPr>
          <w:rFonts w:ascii="Verdana" w:hAnsi="Verdana"/>
          <w:sz w:val="20"/>
          <w:lang w:val="nl-NL"/>
        </w:rPr>
        <w:t>rganisatie</w:t>
      </w:r>
      <w:r w:rsidR="006D29B6" w:rsidRPr="001D7457">
        <w:rPr>
          <w:rFonts w:ascii="Verdana" w:hAnsi="Verdana"/>
          <w:sz w:val="20"/>
          <w:lang w:val="nl-NL"/>
        </w:rPr>
        <w:t>:</w:t>
      </w:r>
      <w:r w:rsidR="006D29B6" w:rsidRPr="001D7457">
        <w:rPr>
          <w:rFonts w:ascii="Verdana" w:hAnsi="Verdana"/>
          <w:sz w:val="20"/>
          <w:lang w:val="nl-NL"/>
        </w:rPr>
        <w:tab/>
      </w:r>
    </w:p>
    <w:p w:rsidR="009B4036" w:rsidRDefault="009B4036" w:rsidP="006D29B6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E22822" w:rsidRDefault="001D7457" w:rsidP="00E22822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De organisatie valt in de categorie (kruis een vakje aan):</w:t>
      </w:r>
    </w:p>
    <w:p w:rsidR="00E22822" w:rsidRPr="00E22822" w:rsidRDefault="00E22822" w:rsidP="00E22822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292"/>
        <w:gridCol w:w="1390"/>
        <w:gridCol w:w="1350"/>
        <w:gridCol w:w="1276"/>
        <w:gridCol w:w="992"/>
      </w:tblGrid>
      <w:tr w:rsidR="002D05E3" w:rsidRPr="00E22822" w:rsidTr="002D05E3">
        <w:trPr>
          <w:trHeight w:val="284"/>
        </w:trPr>
        <w:tc>
          <w:tcPr>
            <w:tcW w:w="2880" w:type="dxa"/>
            <w:vAlign w:val="center"/>
          </w:tcPr>
          <w:p w:rsidR="00E22822" w:rsidRPr="00E22822" w:rsidRDefault="00E22822" w:rsidP="002D05E3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sz w:val="20"/>
                <w:lang w:val="nl-NL"/>
              </w:rPr>
              <w:t>A</w:t>
            </w:r>
            <w:r w:rsidRPr="00E22822">
              <w:rPr>
                <w:rFonts w:ascii="Verdana" w:hAnsi="Verdana"/>
                <w:sz w:val="20"/>
                <w:lang w:val="nl-NL"/>
              </w:rPr>
              <w:t>dvies</w:t>
            </w:r>
            <w:r w:rsidRPr="00E22822">
              <w:rPr>
                <w:rFonts w:ascii="Verdana" w:hAnsi="Verdana"/>
                <w:sz w:val="20"/>
                <w:lang w:val="nl-NL"/>
              </w:rPr>
              <w:t xml:space="preserve"> </w:t>
            </w:r>
            <w:r w:rsidRPr="00E22822">
              <w:rPr>
                <w:rFonts w:ascii="Verdana" w:hAnsi="Verdana"/>
                <w:sz w:val="20"/>
                <w:lang w:val="nl-NL"/>
              </w:rPr>
              <w:t>(incl. arch</w:t>
            </w:r>
            <w:r w:rsidR="002D05E3">
              <w:rPr>
                <w:rFonts w:ascii="Verdana" w:hAnsi="Verdana"/>
                <w:sz w:val="20"/>
                <w:lang w:val="nl-NL"/>
              </w:rPr>
              <w:t>itecten</w:t>
            </w:r>
            <w:r w:rsidRPr="00E22822">
              <w:rPr>
                <w:rFonts w:ascii="Verdana" w:hAnsi="Verdana"/>
                <w:sz w:val="20"/>
                <w:lang w:val="nl-NL"/>
              </w:rPr>
              <w:t>)</w:t>
            </w:r>
          </w:p>
        </w:tc>
        <w:tc>
          <w:tcPr>
            <w:tcW w:w="1292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noProof/>
                <w:sz w:val="36"/>
                <w:lang w:val="nl-NL" w:eastAsia="nl-NL"/>
              </w:rPr>
              <w:drawing>
                <wp:inline distT="0" distB="0" distL="0" distR="0" wp14:anchorId="291DC359" wp14:editId="75DBEF0B">
                  <wp:extent cx="123825" cy="12382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2822">
              <w:rPr>
                <w:rFonts w:ascii="Verdana" w:hAnsi="Verdana"/>
                <w:sz w:val="16"/>
                <w:lang w:val="nl-NL"/>
              </w:rPr>
              <w:t>&gt;100 FTE</w:t>
            </w:r>
          </w:p>
        </w:tc>
        <w:tc>
          <w:tcPr>
            <w:tcW w:w="1390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116E5E4D" wp14:editId="522479A0">
                  <wp:extent cx="123825" cy="123825"/>
                  <wp:effectExtent l="0" t="0" r="9525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2822">
              <w:rPr>
                <w:rFonts w:ascii="Verdana" w:hAnsi="Verdana"/>
                <w:sz w:val="16"/>
                <w:lang w:val="nl-NL"/>
              </w:rPr>
              <w:t>50-100 FTE</w:t>
            </w:r>
          </w:p>
        </w:tc>
        <w:tc>
          <w:tcPr>
            <w:tcW w:w="1350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5C5ADE2B" wp14:editId="2509F8CE">
                  <wp:extent cx="123825" cy="123825"/>
                  <wp:effectExtent l="0" t="0" r="9525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2822">
              <w:rPr>
                <w:rFonts w:ascii="Verdana" w:hAnsi="Verdana"/>
                <w:sz w:val="16"/>
                <w:lang w:val="nl-NL"/>
              </w:rPr>
              <w:t>25-50 FTE</w:t>
            </w:r>
          </w:p>
        </w:tc>
        <w:tc>
          <w:tcPr>
            <w:tcW w:w="1276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0A9AC0DE" wp14:editId="6DE5C9CE">
                  <wp:extent cx="123825" cy="123825"/>
                  <wp:effectExtent l="0" t="0" r="9525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2822">
              <w:rPr>
                <w:rFonts w:ascii="Verdana" w:hAnsi="Verdana"/>
                <w:sz w:val="16"/>
                <w:lang w:val="nl-NL"/>
              </w:rPr>
              <w:t>2-25 FTE</w:t>
            </w:r>
          </w:p>
        </w:tc>
        <w:tc>
          <w:tcPr>
            <w:tcW w:w="992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E22822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237BD6C7" wp14:editId="60EB5C58">
                  <wp:extent cx="123825" cy="123825"/>
                  <wp:effectExtent l="0" t="0" r="9525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2822">
              <w:rPr>
                <w:rFonts w:ascii="Verdana" w:hAnsi="Verdana"/>
                <w:sz w:val="16"/>
                <w:lang w:val="nl-NL"/>
              </w:rPr>
              <w:t>1 FTE</w:t>
            </w:r>
          </w:p>
        </w:tc>
      </w:tr>
      <w:tr w:rsidR="002D05E3" w:rsidRPr="00E22822" w:rsidTr="002D05E3">
        <w:trPr>
          <w:trHeight w:val="284"/>
        </w:trPr>
        <w:tc>
          <w:tcPr>
            <w:tcW w:w="2880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U</w:t>
            </w:r>
            <w:r w:rsidRPr="00E22822">
              <w:rPr>
                <w:rFonts w:ascii="Verdana" w:hAnsi="Verdana"/>
                <w:sz w:val="20"/>
                <w:lang w:val="nl-NL"/>
              </w:rPr>
              <w:t xml:space="preserve">itvoerend </w:t>
            </w:r>
            <w:r w:rsidR="002D05E3">
              <w:rPr>
                <w:rFonts w:ascii="Verdana" w:hAnsi="Verdana"/>
                <w:sz w:val="20"/>
                <w:lang w:val="nl-NL"/>
              </w:rPr>
              <w:t>bouw</w:t>
            </w:r>
            <w:r w:rsidRPr="00E22822">
              <w:rPr>
                <w:rFonts w:ascii="Verdana" w:hAnsi="Verdana"/>
                <w:sz w:val="20"/>
                <w:lang w:val="nl-NL"/>
              </w:rPr>
              <w:t>bedrijf</w:t>
            </w:r>
          </w:p>
        </w:tc>
        <w:tc>
          <w:tcPr>
            <w:tcW w:w="1292" w:type="dxa"/>
            <w:vAlign w:val="center"/>
          </w:tcPr>
          <w:p w:rsidR="00E22822" w:rsidRPr="002D05E3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noProof/>
                <w:sz w:val="16"/>
                <w:lang w:val="nl-NL" w:eastAsia="nl-NL"/>
              </w:rPr>
              <w:drawing>
                <wp:inline distT="0" distB="0" distL="0" distR="0" wp14:anchorId="04B20903" wp14:editId="3D105FCE">
                  <wp:extent cx="123825" cy="123825"/>
                  <wp:effectExtent l="0" t="0" r="9525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&gt;100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390" w:type="dxa"/>
            <w:vAlign w:val="center"/>
          </w:tcPr>
          <w:p w:rsidR="00E22822" w:rsidRPr="002D05E3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383836A5" wp14:editId="5F953A2C">
                  <wp:extent cx="123825" cy="123825"/>
                  <wp:effectExtent l="0" t="0" r="9525" b="952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25-100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350" w:type="dxa"/>
            <w:vAlign w:val="center"/>
          </w:tcPr>
          <w:p w:rsidR="00E22822" w:rsidRPr="002D05E3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7AE588D7" wp14:editId="52BF9EA9">
                  <wp:extent cx="123825" cy="123825"/>
                  <wp:effectExtent l="0" t="0" r="9525" b="952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5-25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276" w:type="dxa"/>
            <w:vAlign w:val="center"/>
          </w:tcPr>
          <w:p w:rsidR="00E22822" w:rsidRPr="002D05E3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1C368B4B" wp14:editId="738A842D">
                  <wp:extent cx="123825" cy="123825"/>
                  <wp:effectExtent l="0" t="0" r="9525" b="952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&lt; 5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992" w:type="dxa"/>
            <w:vAlign w:val="center"/>
          </w:tcPr>
          <w:p w:rsidR="00E22822" w:rsidRPr="002D05E3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23FD9A93" wp14:editId="531FC65A">
                  <wp:extent cx="123825" cy="123825"/>
                  <wp:effectExtent l="0" t="0" r="9525" b="952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>1</w:t>
            </w:r>
            <w:r w:rsidR="002D05E3" w:rsidRPr="002D05E3">
              <w:rPr>
                <w:rFonts w:ascii="Verdana" w:hAnsi="Verdana"/>
                <w:sz w:val="16"/>
                <w:lang w:val="nl-NL"/>
              </w:rPr>
              <w:t xml:space="preserve"> </w:t>
            </w:r>
            <w:r w:rsidRPr="002D05E3">
              <w:rPr>
                <w:rFonts w:ascii="Verdana" w:hAnsi="Verdana"/>
                <w:sz w:val="16"/>
                <w:lang w:val="nl-NL"/>
              </w:rPr>
              <w:t>FTE</w:t>
            </w:r>
          </w:p>
        </w:tc>
      </w:tr>
      <w:tr w:rsidR="002D05E3" w:rsidRPr="00E22822" w:rsidTr="002D05E3">
        <w:trPr>
          <w:trHeight w:val="284"/>
        </w:trPr>
        <w:tc>
          <w:tcPr>
            <w:tcW w:w="2880" w:type="dxa"/>
            <w:vAlign w:val="center"/>
          </w:tcPr>
          <w:p w:rsidR="00E22822" w:rsidRPr="002D05E3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sz w:val="20"/>
                <w:lang w:val="nl-NL"/>
              </w:rPr>
              <w:t>Ontwikkelaar/investeerder</w:t>
            </w:r>
          </w:p>
        </w:tc>
        <w:tc>
          <w:tcPr>
            <w:tcW w:w="1292" w:type="dxa"/>
            <w:vAlign w:val="center"/>
          </w:tcPr>
          <w:p w:rsidR="00E22822" w:rsidRPr="00E22822" w:rsidRDefault="002D05E3" w:rsidP="002D05E3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noProof/>
                <w:sz w:val="20"/>
                <w:lang w:val="nl-NL" w:eastAsia="nl-NL"/>
              </w:rPr>
              <w:drawing>
                <wp:inline distT="0" distB="0" distL="0" distR="0" wp14:anchorId="236E8931" wp14:editId="6291E82D">
                  <wp:extent cx="123825" cy="123825"/>
                  <wp:effectExtent l="0" t="0" r="9525" b="952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Align w:val="center"/>
          </w:tcPr>
          <w:p w:rsidR="00E22822" w:rsidRPr="00E22822" w:rsidRDefault="00E22822" w:rsidP="002D05E3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E22822" w:rsidRPr="00E22822" w:rsidRDefault="00E22822" w:rsidP="002D05E3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E22822" w:rsidRPr="00E22822" w:rsidRDefault="00E22822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</w:tr>
      <w:tr w:rsidR="002D05E3" w:rsidRPr="00E22822" w:rsidTr="002D05E3">
        <w:trPr>
          <w:trHeight w:val="284"/>
        </w:trPr>
        <w:tc>
          <w:tcPr>
            <w:tcW w:w="2880" w:type="dxa"/>
            <w:vAlign w:val="center"/>
          </w:tcPr>
          <w:p w:rsidR="002D05E3" w:rsidRPr="00E22822" w:rsidRDefault="002D05E3" w:rsidP="00C87AD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sz w:val="20"/>
                <w:lang w:val="nl-NL"/>
              </w:rPr>
              <w:t>P</w:t>
            </w:r>
            <w:r w:rsidRPr="00E22822">
              <w:rPr>
                <w:rFonts w:ascii="Verdana" w:hAnsi="Verdana"/>
                <w:sz w:val="20"/>
                <w:lang w:val="nl-NL"/>
              </w:rPr>
              <w:t>roductleverancier</w:t>
            </w:r>
          </w:p>
        </w:tc>
        <w:tc>
          <w:tcPr>
            <w:tcW w:w="1292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noProof/>
                <w:sz w:val="20"/>
                <w:lang w:val="nl-NL" w:eastAsia="nl-NL"/>
              </w:rPr>
              <w:drawing>
                <wp:inline distT="0" distB="0" distL="0" distR="0" wp14:anchorId="50EC1996" wp14:editId="0C9E7360">
                  <wp:extent cx="123825" cy="123825"/>
                  <wp:effectExtent l="0" t="0" r="9525" b="9525"/>
                  <wp:docPr id="292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lang w:val="nl-NL"/>
              </w:rPr>
              <w:t xml:space="preserve">&gt; 50 </w:t>
            </w:r>
            <w:proofErr w:type="spellStart"/>
            <w:r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390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noProof/>
                <w:sz w:val="20"/>
                <w:lang w:val="nl-NL" w:eastAsia="nl-NL"/>
              </w:rPr>
              <w:drawing>
                <wp:inline distT="0" distB="0" distL="0" distR="0" wp14:anchorId="35BCE239" wp14:editId="2A3F6EF6">
                  <wp:extent cx="123825" cy="123825"/>
                  <wp:effectExtent l="0" t="0" r="9525" b="9525"/>
                  <wp:docPr id="291" name="Afbeelding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lang w:val="nl-NL"/>
              </w:rPr>
              <w:t>5-</w:t>
            </w:r>
            <w:r w:rsidRPr="002D05E3">
              <w:rPr>
                <w:rFonts w:ascii="Verdana" w:hAnsi="Verdana"/>
                <w:sz w:val="16"/>
                <w:lang w:val="nl-NL"/>
              </w:rPr>
              <w:t>50</w:t>
            </w:r>
            <w:r>
              <w:rPr>
                <w:rFonts w:ascii="Verdana" w:hAnsi="Verdana"/>
                <w:sz w:val="16"/>
                <w:lang w:val="nl-NL"/>
              </w:rPr>
              <w:t xml:space="preserve">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350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rFonts w:ascii="Verdana" w:hAnsi="Verdana"/>
                <w:noProof/>
                <w:sz w:val="20"/>
                <w:lang w:val="nl-NL" w:eastAsia="nl-NL"/>
              </w:rPr>
              <w:drawing>
                <wp:inline distT="0" distB="0" distL="0" distR="0" wp14:anchorId="5E90AD6E" wp14:editId="6F5A3B89">
                  <wp:extent cx="123825" cy="123825"/>
                  <wp:effectExtent l="0" t="0" r="9525" b="952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lang w:val="nl-NL"/>
              </w:rPr>
              <w:t>1-5</w:t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1276" w:type="dxa"/>
            <w:vAlign w:val="center"/>
          </w:tcPr>
          <w:p w:rsidR="002D05E3" w:rsidRPr="00E22822" w:rsidRDefault="002D05E3" w:rsidP="002D05E3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73AAEA28" wp14:editId="7EE5F63D">
                  <wp:extent cx="123825" cy="123825"/>
                  <wp:effectExtent l="0" t="0" r="9525" b="9525"/>
                  <wp:docPr id="288" name="Afbeelding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&lt; </w:t>
            </w:r>
            <w:r>
              <w:rPr>
                <w:rFonts w:ascii="Verdana" w:hAnsi="Verdana"/>
                <w:sz w:val="16"/>
                <w:lang w:val="nl-NL"/>
              </w:rPr>
              <w:t>1</w:t>
            </w:r>
            <w:r w:rsidRPr="002D05E3">
              <w:rPr>
                <w:rFonts w:ascii="Verdana" w:hAnsi="Verdana"/>
                <w:sz w:val="16"/>
                <w:lang w:val="nl-NL"/>
              </w:rPr>
              <w:t xml:space="preserve"> </w:t>
            </w:r>
            <w:proofErr w:type="spellStart"/>
            <w:r w:rsidRPr="002D05E3">
              <w:rPr>
                <w:rFonts w:ascii="Verdana" w:hAnsi="Verdana"/>
                <w:sz w:val="16"/>
                <w:lang w:val="nl-NL"/>
              </w:rPr>
              <w:t>milj</w:t>
            </w:r>
            <w:proofErr w:type="spellEnd"/>
          </w:p>
        </w:tc>
        <w:tc>
          <w:tcPr>
            <w:tcW w:w="992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noProof/>
                <w:sz w:val="16"/>
                <w:lang w:val="nl-NL" w:eastAsia="nl-NL"/>
              </w:rPr>
              <w:drawing>
                <wp:inline distT="0" distB="0" distL="0" distR="0" wp14:anchorId="57249026" wp14:editId="30BAE3BD">
                  <wp:extent cx="123825" cy="123825"/>
                  <wp:effectExtent l="0" t="0" r="9525" b="9525"/>
                  <wp:docPr id="290" name="Afbeelding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5E3">
              <w:rPr>
                <w:rFonts w:ascii="Verdana" w:hAnsi="Verdana"/>
                <w:sz w:val="16"/>
                <w:lang w:val="nl-NL"/>
              </w:rPr>
              <w:t>1 FTE</w:t>
            </w:r>
          </w:p>
        </w:tc>
      </w:tr>
      <w:tr w:rsidR="002D05E3" w:rsidRPr="00E22822" w:rsidTr="002D05E3">
        <w:trPr>
          <w:trHeight w:val="284"/>
        </w:trPr>
        <w:tc>
          <w:tcPr>
            <w:tcW w:w="2880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 w:rsidRPr="002D05E3">
              <w:rPr>
                <w:rFonts w:ascii="Verdana" w:hAnsi="Verdana"/>
                <w:sz w:val="20"/>
                <w:lang w:val="nl-NL"/>
              </w:rPr>
              <w:t>Non-Profit organisatie</w:t>
            </w:r>
          </w:p>
        </w:tc>
        <w:tc>
          <w:tcPr>
            <w:tcW w:w="1292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EC2214D" wp14:editId="58847ABC">
                  <wp:extent cx="123825" cy="123825"/>
                  <wp:effectExtent l="0" t="0" r="9525" b="9525"/>
                  <wp:docPr id="293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2D05E3" w:rsidRPr="00E22822" w:rsidRDefault="002D05E3" w:rsidP="00E22822">
            <w:pPr>
              <w:tabs>
                <w:tab w:val="right" w:leader="underscore" w:pos="8931"/>
              </w:tabs>
              <w:jc w:val="both"/>
              <w:rPr>
                <w:rFonts w:ascii="Verdana" w:hAnsi="Verdana"/>
                <w:sz w:val="16"/>
                <w:lang w:val="nl-NL"/>
              </w:rPr>
            </w:pPr>
          </w:p>
        </w:tc>
      </w:tr>
    </w:tbl>
    <w:p w:rsidR="001D7457" w:rsidRPr="00BE60CB" w:rsidRDefault="001D7457" w:rsidP="006D29B6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31014F" w:rsidRPr="00BE60CB" w:rsidRDefault="00BE60CB" w:rsidP="006D29B6">
      <w:pPr>
        <w:tabs>
          <w:tab w:val="right" w:leader="underscore" w:pos="8931"/>
        </w:tabs>
        <w:spacing w:line="480" w:lineRule="auto"/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KvK</w:t>
      </w:r>
      <w:r w:rsidR="0031014F" w:rsidRPr="00BE60CB">
        <w:rPr>
          <w:rFonts w:ascii="Verdana" w:hAnsi="Verdana"/>
          <w:sz w:val="20"/>
          <w:lang w:val="nl-NL"/>
        </w:rPr>
        <w:t xml:space="preserve">: ____________________ </w:t>
      </w:r>
      <w:r>
        <w:rPr>
          <w:rFonts w:ascii="Verdana" w:hAnsi="Verdana"/>
          <w:sz w:val="20"/>
          <w:lang w:val="nl-NL"/>
        </w:rPr>
        <w:t>BTW nummer:</w:t>
      </w:r>
      <w:r w:rsidR="0031014F" w:rsidRPr="00BE60CB">
        <w:rPr>
          <w:rFonts w:ascii="Verdana" w:hAnsi="Verdana"/>
          <w:sz w:val="20"/>
          <w:lang w:val="nl-NL"/>
        </w:rPr>
        <w:t xml:space="preserve"> _____________________</w:t>
      </w:r>
    </w:p>
    <w:p w:rsidR="006D29B6" w:rsidRPr="00BE60CB" w:rsidRDefault="00BE60CB" w:rsidP="006D29B6">
      <w:pPr>
        <w:tabs>
          <w:tab w:val="right" w:leader="underscore" w:pos="8931"/>
        </w:tabs>
        <w:spacing w:line="480" w:lineRule="auto"/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Vestigingsadre</w:t>
      </w:r>
      <w:r w:rsidR="006D29B6" w:rsidRPr="00BE60CB">
        <w:rPr>
          <w:rFonts w:ascii="Verdana" w:hAnsi="Verdana"/>
          <w:sz w:val="20"/>
          <w:lang w:val="nl-NL"/>
        </w:rPr>
        <w:t>s:</w:t>
      </w:r>
      <w:r w:rsidR="006D29B6"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BE60CB" w:rsidP="006D29B6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Postcode en plaats</w:t>
      </w:r>
      <w:r w:rsidR="006D29B6" w:rsidRPr="00BE60CB">
        <w:rPr>
          <w:rFonts w:ascii="Verdana" w:hAnsi="Verdana"/>
          <w:sz w:val="20"/>
          <w:lang w:val="nl-NL"/>
        </w:rPr>
        <w:t>:</w:t>
      </w:r>
      <w:r w:rsidR="006D29B6" w:rsidRPr="00BE60CB">
        <w:rPr>
          <w:rFonts w:ascii="Verdana" w:hAnsi="Verdana"/>
          <w:sz w:val="20"/>
          <w:lang w:val="nl-NL"/>
        </w:rPr>
        <w:tab/>
        <w:t xml:space="preserve"> </w:t>
      </w:r>
    </w:p>
    <w:p w:rsidR="006D29B6" w:rsidRPr="00BE60CB" w:rsidRDefault="006D29B6" w:rsidP="006D29B6">
      <w:pPr>
        <w:tabs>
          <w:tab w:val="left" w:pos="2835"/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BE60CB" w:rsidRPr="00BE60CB" w:rsidRDefault="00FA549B" w:rsidP="00BE60CB">
      <w:pPr>
        <w:tabs>
          <w:tab w:val="right" w:leader="underscore" w:pos="8931"/>
        </w:tabs>
        <w:spacing w:line="480" w:lineRule="auto"/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sz w:val="20"/>
          <w:lang w:val="nl-NL"/>
        </w:rPr>
        <w:t>Factuur</w:t>
      </w:r>
      <w:r w:rsidR="00BE60CB" w:rsidRPr="00F7163B">
        <w:rPr>
          <w:rFonts w:ascii="Verdana" w:hAnsi="Verdana"/>
          <w:sz w:val="20"/>
          <w:lang w:val="nl-NL"/>
        </w:rPr>
        <w:t>adres</w:t>
      </w:r>
      <w:r w:rsidR="006D29B6" w:rsidRPr="00F7163B">
        <w:rPr>
          <w:rFonts w:ascii="Verdana" w:hAnsi="Verdana"/>
          <w:sz w:val="20"/>
          <w:lang w:val="nl-NL"/>
        </w:rPr>
        <w:t>:</w:t>
      </w:r>
      <w:r w:rsidR="006D29B6" w:rsidRPr="00F7163B">
        <w:rPr>
          <w:rFonts w:ascii="Verdana" w:hAnsi="Verdana"/>
          <w:sz w:val="20"/>
          <w:lang w:val="nl-NL"/>
        </w:rPr>
        <w:tab/>
      </w:r>
    </w:p>
    <w:p w:rsidR="006D29B6" w:rsidRPr="00BE60CB" w:rsidRDefault="00BE60CB" w:rsidP="00BE60CB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Postcode en plaats:</w:t>
      </w:r>
      <w:r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6D29B6" w:rsidP="006D29B6">
      <w:pPr>
        <w:tabs>
          <w:tab w:val="left" w:pos="2835"/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6D29B6" w:rsidRPr="00BE60CB" w:rsidRDefault="00BE60CB" w:rsidP="006D29B6">
      <w:pPr>
        <w:tabs>
          <w:tab w:val="left" w:leader="underscore" w:pos="4820"/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Telefoonnummer</w:t>
      </w:r>
      <w:r>
        <w:rPr>
          <w:rFonts w:ascii="Verdana" w:hAnsi="Verdana"/>
          <w:sz w:val="20"/>
          <w:lang w:val="nl-NL"/>
        </w:rPr>
        <w:t>:</w:t>
      </w:r>
      <w:r w:rsidR="006D29B6"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6D29B6" w:rsidP="006D29B6">
      <w:pPr>
        <w:tabs>
          <w:tab w:val="left" w:pos="2835"/>
          <w:tab w:val="left" w:pos="4820"/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6D29B6" w:rsidRPr="00BE60CB" w:rsidRDefault="006D29B6" w:rsidP="006D29B6">
      <w:pPr>
        <w:tabs>
          <w:tab w:val="righ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BE60CB">
        <w:rPr>
          <w:rFonts w:ascii="Verdana" w:hAnsi="Verdana"/>
          <w:sz w:val="20"/>
          <w:lang w:val="nl-NL"/>
        </w:rPr>
        <w:t>Website:</w:t>
      </w:r>
      <w:r w:rsidRPr="00BE60CB">
        <w:rPr>
          <w:rFonts w:ascii="Verdana" w:hAnsi="Verdana"/>
          <w:sz w:val="20"/>
          <w:lang w:val="nl-NL"/>
        </w:rPr>
        <w:tab/>
      </w:r>
    </w:p>
    <w:p w:rsidR="00BC3EA0" w:rsidRPr="00BE60CB" w:rsidRDefault="00BC3EA0" w:rsidP="006D29B6">
      <w:pPr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610FF8" w:rsidRPr="00BE60CB" w:rsidRDefault="00610FF8" w:rsidP="006D29B6">
      <w:pPr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610FF8" w:rsidRDefault="00BE60CB" w:rsidP="00610FF8">
      <w:pPr>
        <w:jc w:val="both"/>
        <w:rPr>
          <w:rFonts w:ascii="Verdana" w:hAnsi="Verdana"/>
          <w:b/>
          <w:sz w:val="20"/>
          <w:u w:val="single"/>
          <w:lang w:val="nl-NL"/>
        </w:rPr>
      </w:pPr>
      <w:r w:rsidRPr="00BE60CB">
        <w:rPr>
          <w:rFonts w:ascii="Verdana" w:hAnsi="Verdana"/>
          <w:b/>
          <w:sz w:val="20"/>
          <w:u w:val="single"/>
          <w:lang w:val="nl-NL"/>
        </w:rPr>
        <w:t xml:space="preserve">Korte introductie organisatie </w:t>
      </w:r>
      <w:r w:rsidR="00F7163B">
        <w:rPr>
          <w:rFonts w:ascii="Verdana" w:hAnsi="Verdana"/>
          <w:b/>
          <w:sz w:val="20"/>
          <w:u w:val="single"/>
          <w:lang w:val="nl-NL"/>
        </w:rPr>
        <w:t>en motivatie aansluiten bij Active House</w:t>
      </w:r>
    </w:p>
    <w:p w:rsidR="00F7163B" w:rsidRPr="00F7163B" w:rsidRDefault="00F7163B" w:rsidP="00610FF8">
      <w:pPr>
        <w:jc w:val="both"/>
        <w:rPr>
          <w:rFonts w:ascii="Verdana" w:hAnsi="Verdana"/>
          <w:sz w:val="20"/>
          <w:lang w:val="nl-NL"/>
        </w:rPr>
      </w:pPr>
    </w:p>
    <w:p w:rsidR="00610FF8" w:rsidRPr="00F7163B" w:rsidRDefault="00F7163B" w:rsidP="00610FF8">
      <w:pPr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219825" cy="33242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3B" w:rsidRDefault="00F7163B">
                            <w:bookmarkStart w:id="0" w:name="_GoBack"/>
                            <w:r>
                              <w:t>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3pt;margin-top:-.3pt;width:489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">
                <v:textbox>
                  <w:txbxContent>
                    <w:p w:rsidR="00F7163B" w:rsidRDefault="00F7163B">
                      <w:bookmarkStart w:id="1" w:name="_GoBack"/>
                      <w:r>
                        <w:t>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06AF" w:rsidRPr="00F7163B" w:rsidRDefault="003E1287" w:rsidP="006D29B6">
      <w:pPr>
        <w:jc w:val="both"/>
        <w:rPr>
          <w:rFonts w:ascii="Verdana" w:hAnsi="Verdana"/>
          <w:b/>
          <w:sz w:val="20"/>
          <w:u w:val="single"/>
          <w:lang w:val="nl-NL"/>
        </w:rPr>
      </w:pPr>
      <w:r w:rsidRPr="00F7163B">
        <w:rPr>
          <w:rFonts w:ascii="Verdana" w:hAnsi="Verdana"/>
          <w:b/>
          <w:sz w:val="20"/>
          <w:u w:val="single"/>
          <w:lang w:val="nl-NL"/>
        </w:rPr>
        <w:br w:type="page"/>
      </w:r>
    </w:p>
    <w:p w:rsidR="006D29B6" w:rsidRPr="00BE60CB" w:rsidRDefault="006D29B6" w:rsidP="006D29B6">
      <w:pPr>
        <w:jc w:val="both"/>
        <w:rPr>
          <w:rFonts w:ascii="Verdana" w:hAnsi="Verdana"/>
          <w:b/>
          <w:sz w:val="20"/>
          <w:u w:val="single"/>
          <w:lang w:val="nl-NL"/>
        </w:rPr>
      </w:pPr>
      <w:r w:rsidRPr="00BE60CB">
        <w:rPr>
          <w:rFonts w:ascii="Verdana" w:hAnsi="Verdana"/>
          <w:b/>
          <w:sz w:val="20"/>
          <w:u w:val="single"/>
          <w:lang w:val="nl-NL"/>
        </w:rPr>
        <w:lastRenderedPageBreak/>
        <w:t>Contact informati</w:t>
      </w:r>
      <w:r w:rsidR="00BE60CB" w:rsidRPr="00BE60CB">
        <w:rPr>
          <w:rFonts w:ascii="Verdana" w:hAnsi="Verdana"/>
          <w:b/>
          <w:sz w:val="20"/>
          <w:u w:val="single"/>
          <w:lang w:val="nl-NL"/>
        </w:rPr>
        <w:t>e</w:t>
      </w:r>
    </w:p>
    <w:p w:rsidR="00610FF8" w:rsidRPr="00BE60CB" w:rsidRDefault="00610FF8" w:rsidP="006D29B6">
      <w:pPr>
        <w:tabs>
          <w:tab w:val="left" w:pos="2835"/>
        </w:tabs>
        <w:jc w:val="both"/>
        <w:rPr>
          <w:rFonts w:ascii="Verdana" w:hAnsi="Verdana"/>
          <w:b/>
          <w:i/>
          <w:sz w:val="20"/>
          <w:lang w:val="nl-NL"/>
        </w:rPr>
      </w:pPr>
    </w:p>
    <w:p w:rsidR="006D29B6" w:rsidRPr="00BE60CB" w:rsidRDefault="00BE60CB" w:rsidP="006D29B6">
      <w:pPr>
        <w:tabs>
          <w:tab w:val="left" w:pos="2835"/>
        </w:tabs>
        <w:jc w:val="both"/>
        <w:rPr>
          <w:rFonts w:ascii="Verdana" w:hAnsi="Verdana"/>
          <w:b/>
          <w:i/>
          <w:sz w:val="20"/>
          <w:lang w:val="nl-NL"/>
        </w:rPr>
      </w:pPr>
      <w:r w:rsidRPr="00BE60CB">
        <w:rPr>
          <w:rFonts w:ascii="Verdana" w:hAnsi="Verdana"/>
          <w:b/>
          <w:i/>
          <w:sz w:val="20"/>
          <w:lang w:val="nl-NL"/>
        </w:rPr>
        <w:t>Dit is degene die eerste aanspree</w:t>
      </w:r>
      <w:r w:rsidR="00130AE1">
        <w:rPr>
          <w:rFonts w:ascii="Verdana" w:hAnsi="Verdana"/>
          <w:b/>
          <w:i/>
          <w:sz w:val="20"/>
          <w:lang w:val="nl-NL"/>
        </w:rPr>
        <w:t xml:space="preserve">kpersoon is vanuit </w:t>
      </w:r>
      <w:r w:rsidR="00F7163B">
        <w:rPr>
          <w:rFonts w:ascii="Verdana" w:hAnsi="Verdana"/>
          <w:b/>
          <w:i/>
          <w:sz w:val="20"/>
          <w:lang w:val="nl-NL"/>
        </w:rPr>
        <w:t>Active House NL</w:t>
      </w:r>
      <w:r w:rsidR="00130AE1">
        <w:rPr>
          <w:rFonts w:ascii="Verdana" w:hAnsi="Verdana"/>
          <w:b/>
          <w:i/>
          <w:sz w:val="20"/>
          <w:lang w:val="nl-NL"/>
        </w:rPr>
        <w:t xml:space="preserve"> e</w:t>
      </w:r>
      <w:r w:rsidRPr="00BE60CB">
        <w:rPr>
          <w:rFonts w:ascii="Verdana" w:hAnsi="Verdana"/>
          <w:b/>
          <w:i/>
          <w:sz w:val="20"/>
          <w:lang w:val="nl-NL"/>
        </w:rPr>
        <w:t xml:space="preserve">n alle </w:t>
      </w:r>
      <w:r w:rsidR="00FA549B">
        <w:rPr>
          <w:rFonts w:ascii="Verdana" w:hAnsi="Verdana"/>
          <w:b/>
          <w:i/>
          <w:sz w:val="20"/>
          <w:lang w:val="nl-NL"/>
        </w:rPr>
        <w:t>info</w:t>
      </w:r>
      <w:r w:rsidRPr="00BE60CB">
        <w:rPr>
          <w:rFonts w:ascii="Verdana" w:hAnsi="Verdana"/>
          <w:b/>
          <w:i/>
          <w:sz w:val="20"/>
          <w:lang w:val="nl-NL"/>
        </w:rPr>
        <w:t xml:space="preserve"> ontvangt.</w:t>
      </w:r>
    </w:p>
    <w:p w:rsidR="006D29B6" w:rsidRPr="00BE60CB" w:rsidRDefault="006D29B6" w:rsidP="006D29B6">
      <w:pPr>
        <w:jc w:val="both"/>
        <w:rPr>
          <w:rFonts w:ascii="Verdana" w:hAnsi="Verdana"/>
          <w:sz w:val="20"/>
          <w:lang w:val="nl-NL"/>
        </w:rPr>
      </w:pPr>
    </w:p>
    <w:p w:rsidR="006D29B6" w:rsidRPr="00BE60CB" w:rsidRDefault="00BE60CB" w:rsidP="006D29B6">
      <w:pPr>
        <w:tabs>
          <w:tab w:val="left" w:leader="underscore" w:pos="4253"/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proofErr w:type="spellStart"/>
      <w:r>
        <w:rPr>
          <w:rFonts w:ascii="Verdana" w:hAnsi="Verdana"/>
          <w:sz w:val="20"/>
          <w:lang w:val="nl-NL"/>
        </w:rPr>
        <w:t>Dhr</w:t>
      </w:r>
      <w:proofErr w:type="spellEnd"/>
      <w:r>
        <w:rPr>
          <w:rFonts w:ascii="Verdana" w:hAnsi="Verdana"/>
          <w:sz w:val="20"/>
          <w:lang w:val="nl-NL"/>
        </w:rPr>
        <w:t xml:space="preserve"> / </w:t>
      </w:r>
      <w:proofErr w:type="spellStart"/>
      <w:r>
        <w:rPr>
          <w:rFonts w:ascii="Verdana" w:hAnsi="Verdana"/>
          <w:sz w:val="20"/>
          <w:lang w:val="nl-NL"/>
        </w:rPr>
        <w:t>Mevr</w:t>
      </w:r>
      <w:proofErr w:type="spellEnd"/>
      <w:r w:rsidR="006D29B6" w:rsidRPr="00BE60CB">
        <w:rPr>
          <w:rFonts w:ascii="Verdana" w:hAnsi="Verdana"/>
          <w:sz w:val="20"/>
          <w:lang w:val="nl-NL"/>
        </w:rPr>
        <w:t>:</w:t>
      </w:r>
      <w:r w:rsidR="006D29B6" w:rsidRPr="00BE60CB">
        <w:rPr>
          <w:rFonts w:ascii="Verdana" w:hAnsi="Verdana"/>
          <w:sz w:val="20"/>
          <w:lang w:val="nl-NL"/>
        </w:rPr>
        <w:tab/>
        <w:t xml:space="preserve">   </w:t>
      </w:r>
      <w:r w:rsidRPr="00BE60CB">
        <w:rPr>
          <w:rFonts w:ascii="Verdana" w:hAnsi="Verdana"/>
          <w:sz w:val="20"/>
          <w:lang w:val="nl-NL"/>
        </w:rPr>
        <w:t>Voornaam</w:t>
      </w:r>
      <w:r w:rsidR="006D29B6" w:rsidRPr="00BE60CB">
        <w:rPr>
          <w:rFonts w:ascii="Verdana" w:hAnsi="Verdana"/>
          <w:sz w:val="20"/>
          <w:lang w:val="nl-NL"/>
        </w:rPr>
        <w:t>:</w:t>
      </w:r>
      <w:r w:rsidR="006D29B6"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6D29B6" w:rsidP="006D29B6">
      <w:pPr>
        <w:tabs>
          <w:tab w:val="left" w:pos="2835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6D29B6" w:rsidRPr="00BE60CB" w:rsidRDefault="00BE60C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Functie</w:t>
      </w:r>
      <w:r w:rsidR="006D29B6" w:rsidRPr="00BE60CB">
        <w:rPr>
          <w:rFonts w:ascii="Verdana" w:hAnsi="Verdana"/>
          <w:sz w:val="20"/>
          <w:lang w:val="nl-NL"/>
        </w:rPr>
        <w:t xml:space="preserve">: </w:t>
      </w:r>
      <w:r w:rsidR="006D29B6"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6D29B6" w:rsidP="006D29B6">
      <w:pPr>
        <w:tabs>
          <w:tab w:val="left" w:pos="2835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BE60CB" w:rsidRPr="00BE60CB" w:rsidRDefault="00BE60CB" w:rsidP="00BE60CB">
      <w:pPr>
        <w:tabs>
          <w:tab w:val="left" w:leader="underscore" w:pos="4253"/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Directe Tel:</w:t>
      </w:r>
      <w:r w:rsidRPr="00BE60CB">
        <w:rPr>
          <w:rFonts w:ascii="Verdana" w:hAnsi="Verdana"/>
          <w:sz w:val="20"/>
          <w:lang w:val="nl-NL"/>
        </w:rPr>
        <w:tab/>
        <w:t xml:space="preserve">   </w:t>
      </w:r>
      <w:r>
        <w:rPr>
          <w:rFonts w:ascii="Verdana" w:hAnsi="Verdana"/>
          <w:sz w:val="20"/>
          <w:lang w:val="nl-NL"/>
        </w:rPr>
        <w:t>Mobiel</w:t>
      </w:r>
      <w:r w:rsidRPr="00BE60CB">
        <w:rPr>
          <w:rFonts w:ascii="Verdana" w:hAnsi="Verdana"/>
          <w:sz w:val="20"/>
          <w:lang w:val="nl-NL"/>
        </w:rPr>
        <w:t>:</w:t>
      </w:r>
      <w:r w:rsidRPr="00BE60CB">
        <w:rPr>
          <w:rFonts w:ascii="Verdana" w:hAnsi="Verdana"/>
          <w:sz w:val="20"/>
          <w:lang w:val="nl-NL"/>
        </w:rPr>
        <w:tab/>
      </w:r>
    </w:p>
    <w:p w:rsidR="006D29B6" w:rsidRPr="00BE60CB" w:rsidRDefault="006D29B6" w:rsidP="006D29B6">
      <w:pPr>
        <w:tabs>
          <w:tab w:val="left" w:pos="2835"/>
          <w:tab w:val="left" w:pos="4820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6D29B6" w:rsidRPr="00F7163B" w:rsidRDefault="006D29B6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sz w:val="20"/>
          <w:lang w:val="nl-NL"/>
        </w:rPr>
        <w:t>E-mail:</w:t>
      </w:r>
      <w:r w:rsidRPr="00F7163B">
        <w:rPr>
          <w:rFonts w:ascii="Verdana" w:hAnsi="Verdana"/>
          <w:sz w:val="20"/>
          <w:lang w:val="nl-NL"/>
        </w:rPr>
        <w:tab/>
      </w:r>
    </w:p>
    <w:p w:rsidR="002D24A8" w:rsidRPr="00F7163B" w:rsidRDefault="002D24A8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Pr="00BE60CB" w:rsidRDefault="00130AE1" w:rsidP="00130AE1">
      <w:pPr>
        <w:tabs>
          <w:tab w:val="left" w:pos="2835"/>
        </w:tabs>
        <w:jc w:val="both"/>
        <w:rPr>
          <w:rFonts w:ascii="Verdana" w:hAnsi="Verdana"/>
          <w:b/>
          <w:i/>
          <w:sz w:val="20"/>
          <w:lang w:val="nl-NL"/>
        </w:rPr>
      </w:pPr>
      <w:r>
        <w:rPr>
          <w:rFonts w:ascii="Verdana" w:hAnsi="Verdana"/>
          <w:b/>
          <w:i/>
          <w:sz w:val="20"/>
          <w:lang w:val="nl-NL"/>
        </w:rPr>
        <w:t>Indien deze persoon verhinderd is, zal hij/zij worden vervangen door:</w:t>
      </w:r>
    </w:p>
    <w:p w:rsidR="0004762C" w:rsidRPr="00130AE1" w:rsidRDefault="0004762C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Pr="00BE60CB" w:rsidRDefault="00130AE1" w:rsidP="00130AE1">
      <w:pPr>
        <w:tabs>
          <w:tab w:val="left" w:leader="underscore" w:pos="4253"/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proofErr w:type="spellStart"/>
      <w:r>
        <w:rPr>
          <w:rFonts w:ascii="Verdana" w:hAnsi="Verdana"/>
          <w:sz w:val="20"/>
          <w:lang w:val="nl-NL"/>
        </w:rPr>
        <w:t>Dhr</w:t>
      </w:r>
      <w:proofErr w:type="spellEnd"/>
      <w:r>
        <w:rPr>
          <w:rFonts w:ascii="Verdana" w:hAnsi="Verdana"/>
          <w:sz w:val="20"/>
          <w:lang w:val="nl-NL"/>
        </w:rPr>
        <w:t xml:space="preserve"> / </w:t>
      </w:r>
      <w:proofErr w:type="spellStart"/>
      <w:r>
        <w:rPr>
          <w:rFonts w:ascii="Verdana" w:hAnsi="Verdana"/>
          <w:sz w:val="20"/>
          <w:lang w:val="nl-NL"/>
        </w:rPr>
        <w:t>Mevr</w:t>
      </w:r>
      <w:proofErr w:type="spellEnd"/>
      <w:r w:rsidRPr="00BE60CB">
        <w:rPr>
          <w:rFonts w:ascii="Verdana" w:hAnsi="Verdana"/>
          <w:sz w:val="20"/>
          <w:lang w:val="nl-NL"/>
        </w:rPr>
        <w:t>:</w:t>
      </w:r>
      <w:r w:rsidRPr="00BE60CB">
        <w:rPr>
          <w:rFonts w:ascii="Verdana" w:hAnsi="Verdana"/>
          <w:sz w:val="20"/>
          <w:lang w:val="nl-NL"/>
        </w:rPr>
        <w:tab/>
        <w:t xml:space="preserve">   Voornaam:</w:t>
      </w:r>
      <w:r w:rsidRPr="00BE60CB">
        <w:rPr>
          <w:rFonts w:ascii="Verdana" w:hAnsi="Verdana"/>
          <w:sz w:val="20"/>
          <w:lang w:val="nl-NL"/>
        </w:rPr>
        <w:tab/>
      </w:r>
    </w:p>
    <w:p w:rsidR="00130AE1" w:rsidRPr="00BE60CB" w:rsidRDefault="00130AE1" w:rsidP="00130AE1">
      <w:pPr>
        <w:tabs>
          <w:tab w:val="left" w:pos="2835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130AE1" w:rsidRPr="00BE60CB" w:rsidRDefault="00130AE1" w:rsidP="00130AE1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Functie</w:t>
      </w:r>
      <w:r w:rsidRPr="00BE60CB">
        <w:rPr>
          <w:rFonts w:ascii="Verdana" w:hAnsi="Verdana"/>
          <w:sz w:val="20"/>
          <w:lang w:val="nl-NL"/>
        </w:rPr>
        <w:t xml:space="preserve">: </w:t>
      </w:r>
      <w:r w:rsidRPr="00BE60CB">
        <w:rPr>
          <w:rFonts w:ascii="Verdana" w:hAnsi="Verdana"/>
          <w:sz w:val="20"/>
          <w:lang w:val="nl-NL"/>
        </w:rPr>
        <w:tab/>
      </w:r>
    </w:p>
    <w:p w:rsidR="00130AE1" w:rsidRPr="00BE60CB" w:rsidRDefault="00130AE1" w:rsidP="00130AE1">
      <w:pPr>
        <w:tabs>
          <w:tab w:val="left" w:pos="2835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130AE1" w:rsidRPr="00BE60CB" w:rsidRDefault="00130AE1" w:rsidP="00130AE1">
      <w:pPr>
        <w:tabs>
          <w:tab w:val="left" w:leader="underscore" w:pos="4253"/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Directe Tel:</w:t>
      </w:r>
      <w:r w:rsidRPr="00BE60CB">
        <w:rPr>
          <w:rFonts w:ascii="Verdana" w:hAnsi="Verdana"/>
          <w:sz w:val="20"/>
          <w:lang w:val="nl-NL"/>
        </w:rPr>
        <w:tab/>
        <w:t xml:space="preserve">   </w:t>
      </w:r>
      <w:r>
        <w:rPr>
          <w:rFonts w:ascii="Verdana" w:hAnsi="Verdana"/>
          <w:sz w:val="20"/>
          <w:lang w:val="nl-NL"/>
        </w:rPr>
        <w:t>Mobiel</w:t>
      </w:r>
      <w:r w:rsidRPr="00BE60CB">
        <w:rPr>
          <w:rFonts w:ascii="Verdana" w:hAnsi="Verdana"/>
          <w:sz w:val="20"/>
          <w:lang w:val="nl-NL"/>
        </w:rPr>
        <w:t>:</w:t>
      </w:r>
      <w:r w:rsidRPr="00BE60CB">
        <w:rPr>
          <w:rFonts w:ascii="Verdana" w:hAnsi="Verdana"/>
          <w:sz w:val="20"/>
          <w:lang w:val="nl-NL"/>
        </w:rPr>
        <w:tab/>
      </w:r>
    </w:p>
    <w:p w:rsidR="00130AE1" w:rsidRPr="00BE60CB" w:rsidRDefault="00130AE1" w:rsidP="00130AE1">
      <w:pPr>
        <w:tabs>
          <w:tab w:val="left" w:pos="2835"/>
          <w:tab w:val="left" w:pos="4820"/>
          <w:tab w:val="left" w:leader="underscore" w:pos="8931"/>
          <w:tab w:val="left" w:pos="10348"/>
        </w:tabs>
        <w:jc w:val="both"/>
        <w:rPr>
          <w:rFonts w:ascii="Verdana" w:hAnsi="Verdana"/>
          <w:sz w:val="20"/>
          <w:lang w:val="nl-NL"/>
        </w:rPr>
      </w:pPr>
    </w:p>
    <w:p w:rsidR="00130AE1" w:rsidRPr="00130AE1" w:rsidRDefault="00130AE1" w:rsidP="00130AE1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130AE1">
        <w:rPr>
          <w:rFonts w:ascii="Verdana" w:hAnsi="Verdana"/>
          <w:sz w:val="20"/>
          <w:lang w:val="nl-NL"/>
        </w:rPr>
        <w:t>E-mail:</w:t>
      </w:r>
      <w:r w:rsidRPr="00130AE1">
        <w:rPr>
          <w:rFonts w:ascii="Verdana" w:hAnsi="Verdana"/>
          <w:sz w:val="20"/>
          <w:lang w:val="nl-NL"/>
        </w:rPr>
        <w:tab/>
      </w:r>
    </w:p>
    <w:p w:rsidR="00130AE1" w:rsidRP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Default="00130AE1" w:rsidP="00FA549B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Deze persoon ontvangt wel / niet (doorhalen wat niet van toepassing is) </w:t>
      </w:r>
      <w:r w:rsidR="00F7163B">
        <w:rPr>
          <w:rFonts w:ascii="Verdana" w:hAnsi="Verdana"/>
          <w:sz w:val="20"/>
          <w:lang w:val="nl-NL"/>
        </w:rPr>
        <w:t>alle</w:t>
      </w:r>
      <w:r>
        <w:rPr>
          <w:rFonts w:ascii="Verdana" w:hAnsi="Verdana"/>
          <w:sz w:val="20"/>
          <w:lang w:val="nl-NL"/>
        </w:rPr>
        <w:t xml:space="preserve"> informatie </w:t>
      </w:r>
      <w:r w:rsidR="00F7163B">
        <w:rPr>
          <w:rFonts w:ascii="Verdana" w:hAnsi="Verdana"/>
          <w:sz w:val="20"/>
          <w:lang w:val="nl-NL"/>
        </w:rPr>
        <w:t>gelijk aan</w:t>
      </w:r>
      <w:r>
        <w:rPr>
          <w:rFonts w:ascii="Verdana" w:hAnsi="Verdana"/>
          <w:sz w:val="20"/>
          <w:lang w:val="nl-NL"/>
        </w:rPr>
        <w:t xml:space="preserve"> de persoon die als eerst aanspreekpunt is opgegeven.</w:t>
      </w:r>
    </w:p>
    <w:p w:rsidR="00FA549B" w:rsidRDefault="00FA549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FA549B" w:rsidRDefault="00FA549B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  <w:r>
        <w:rPr>
          <w:rFonts w:ascii="Verdana" w:hAnsi="Verdana"/>
          <w:b/>
          <w:sz w:val="20"/>
          <w:u w:val="single"/>
          <w:lang w:val="nl-NL"/>
        </w:rPr>
        <w:t>Deelname</w:t>
      </w:r>
    </w:p>
    <w:p w:rsidR="00FA549B" w:rsidRPr="00FA549B" w:rsidRDefault="00FA549B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130AE1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Volgens de tabel partnerbijdrage wordt mijn partnerbijdrage:</w:t>
      </w:r>
    </w:p>
    <w:p w:rsid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Pr="00FA549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noProof/>
          <w:sz w:val="20"/>
          <w:lang w:val="nl-NL" w:eastAsia="nl-NL"/>
        </w:rPr>
        <w:t>€ ………………….….,--   (zelf invullen)</w:t>
      </w:r>
    </w:p>
    <w:p w:rsid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Ik </w:t>
      </w:r>
      <w:r w:rsidR="00F7163B">
        <w:rPr>
          <w:rFonts w:ascii="Verdana" w:hAnsi="Verdana"/>
          <w:sz w:val="20"/>
          <w:lang w:val="nl-NL"/>
        </w:rPr>
        <w:t>sluit mij graag aan bij de</w:t>
      </w:r>
      <w:r>
        <w:rPr>
          <w:rFonts w:ascii="Verdana" w:hAnsi="Verdana"/>
          <w:sz w:val="20"/>
          <w:lang w:val="nl-NL"/>
        </w:rPr>
        <w:t xml:space="preserve"> werkgroep:</w:t>
      </w:r>
    </w:p>
    <w:p w:rsid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Default="00C55429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noProof/>
          <w:sz w:val="20"/>
          <w:lang w:val="nl-NL" w:eastAsia="nl-NL"/>
        </w:rPr>
        <w:drawing>
          <wp:inline distT="0" distB="0" distL="0" distR="0">
            <wp:extent cx="123825" cy="123825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0AE1" w:rsidRPr="00130AE1">
        <w:rPr>
          <w:rFonts w:ascii="Verdana" w:hAnsi="Verdana"/>
          <w:sz w:val="20"/>
          <w:lang w:val="nl-NL"/>
        </w:rPr>
        <w:t xml:space="preserve"> Communicatie         </w:t>
      </w:r>
      <w:r>
        <w:rPr>
          <w:rFonts w:ascii="Verdana" w:hAnsi="Verdana"/>
          <w:noProof/>
          <w:sz w:val="20"/>
          <w:lang w:val="nl-NL" w:eastAsia="nl-NL"/>
        </w:rPr>
        <w:drawing>
          <wp:inline distT="0" distB="0" distL="0" distR="0">
            <wp:extent cx="123825" cy="123825"/>
            <wp:effectExtent l="0" t="0" r="9525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0AE1" w:rsidRPr="00130AE1">
        <w:rPr>
          <w:rFonts w:ascii="Verdana" w:hAnsi="Verdana"/>
          <w:sz w:val="20"/>
          <w:lang w:val="nl-NL"/>
        </w:rPr>
        <w:t xml:space="preserve">  Kennis          </w:t>
      </w:r>
      <w:r>
        <w:rPr>
          <w:rFonts w:ascii="Verdana" w:hAnsi="Verdana"/>
          <w:noProof/>
          <w:sz w:val="20"/>
          <w:lang w:val="nl-NL" w:eastAsia="nl-NL"/>
        </w:rPr>
        <w:drawing>
          <wp:inline distT="0" distB="0" distL="0" distR="0">
            <wp:extent cx="123825" cy="123825"/>
            <wp:effectExtent l="0" t="0" r="9525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0AE1" w:rsidRPr="00130AE1">
        <w:rPr>
          <w:rFonts w:ascii="Verdana" w:hAnsi="Verdana"/>
          <w:sz w:val="20"/>
          <w:lang w:val="nl-NL"/>
        </w:rPr>
        <w:t xml:space="preserve">  Projecten</w:t>
      </w:r>
    </w:p>
    <w:p w:rsidR="00130AE1" w:rsidRP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130AE1" w:rsidRP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130AE1" w:rsidRP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  <w:r w:rsidRPr="00130AE1">
        <w:rPr>
          <w:rFonts w:ascii="Verdana" w:hAnsi="Verdana"/>
          <w:b/>
          <w:sz w:val="20"/>
          <w:u w:val="single"/>
          <w:lang w:val="nl-NL"/>
        </w:rPr>
        <w:t>Ondertekening</w:t>
      </w:r>
    </w:p>
    <w:p w:rsidR="00130AE1" w:rsidRP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130AE1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Ik heb de statuten ontvangen en daar kennis van genomen.</w:t>
      </w:r>
    </w:p>
    <w:p w:rsidR="00F7163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F7163B" w:rsidRPr="00130AE1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</w:p>
    <w:p w:rsidR="0004762C" w:rsidRPr="00F7163B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sz w:val="20"/>
          <w:u w:val="single"/>
          <w:lang w:val="nl-NL"/>
        </w:rPr>
        <w:t>Naam en datum</w:t>
      </w:r>
      <w:r w:rsidR="0004762C" w:rsidRPr="00F7163B">
        <w:rPr>
          <w:rFonts w:ascii="Verdana" w:hAnsi="Verdana"/>
          <w:sz w:val="20"/>
          <w:lang w:val="nl-NL"/>
        </w:rPr>
        <w:t xml:space="preserve">: </w:t>
      </w:r>
      <w:r w:rsidR="00F7163B">
        <w:rPr>
          <w:rFonts w:ascii="Verdana" w:hAnsi="Verdana"/>
          <w:sz w:val="20"/>
          <w:lang w:val="nl-NL"/>
        </w:rPr>
        <w:t>……………………………………………………………………………………………………………</w:t>
      </w:r>
    </w:p>
    <w:p w:rsidR="00130AE1" w:rsidRPr="00F7163B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</w:p>
    <w:p w:rsidR="00F7163B" w:rsidRPr="00F7163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130AE1" w:rsidRDefault="00130AE1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  <w:r w:rsidRPr="00F7163B">
        <w:rPr>
          <w:rFonts w:ascii="Verdana" w:hAnsi="Verdana"/>
          <w:sz w:val="20"/>
          <w:u w:val="single"/>
          <w:lang w:val="nl-NL"/>
        </w:rPr>
        <w:t xml:space="preserve">Handtekening: </w:t>
      </w:r>
    </w:p>
    <w:p w:rsidR="00F7163B" w:rsidRPr="00F7163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D7600B" w:rsidRDefault="00D7600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F7163B" w:rsidRPr="00F7163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D7600B" w:rsidRPr="00F7163B" w:rsidRDefault="00D7600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D7600B" w:rsidRPr="00F7163B" w:rsidRDefault="00D7600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D7600B" w:rsidRPr="00F7163B" w:rsidRDefault="00F7163B" w:rsidP="006D29B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u w:val="single"/>
          <w:lang w:val="nl-NL"/>
        </w:rPr>
      </w:pPr>
      <w:r>
        <w:rPr>
          <w:rFonts w:ascii="Verdana" w:hAnsi="Verdana"/>
          <w:b/>
          <w:sz w:val="20"/>
          <w:u w:val="single"/>
          <w:lang w:val="nl-NL"/>
        </w:rPr>
        <w:t>De volgende documenten bijvoegen:</w:t>
      </w:r>
    </w:p>
    <w:p w:rsidR="00D7600B" w:rsidRPr="00F7163B" w:rsidRDefault="00D7600B" w:rsidP="006D29B6">
      <w:pPr>
        <w:tabs>
          <w:tab w:val="left" w:leader="underscore" w:pos="8931"/>
        </w:tabs>
        <w:jc w:val="both"/>
        <w:rPr>
          <w:rFonts w:ascii="Verdana" w:hAnsi="Verdana"/>
          <w:sz w:val="20"/>
          <w:u w:val="single"/>
          <w:lang w:val="nl-NL"/>
        </w:rPr>
      </w:pPr>
    </w:p>
    <w:p w:rsidR="00D7600B" w:rsidRDefault="00F7163B" w:rsidP="002D05E3">
      <w:pPr>
        <w:pStyle w:val="Lijstalinea"/>
        <w:numPr>
          <w:ilvl w:val="0"/>
          <w:numId w:val="1"/>
        </w:num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sz w:val="20"/>
          <w:lang w:val="nl-NL"/>
        </w:rPr>
        <w:t>U</w:t>
      </w:r>
      <w:r w:rsidR="00D7600B" w:rsidRPr="00F7163B">
        <w:rPr>
          <w:rFonts w:ascii="Verdana" w:hAnsi="Verdana"/>
          <w:sz w:val="20"/>
          <w:lang w:val="nl-NL"/>
        </w:rPr>
        <w:t>ittreksel van Kamer van Koophandel, van maximaal een jaar oud. (U mag jaarlijks een gratis uittreksel aanvragen bij de KvK.)</w:t>
      </w:r>
    </w:p>
    <w:p w:rsidR="00F7163B" w:rsidRPr="00F7163B" w:rsidRDefault="00F7163B" w:rsidP="002D05E3">
      <w:pPr>
        <w:pStyle w:val="Lijstalinea"/>
        <w:numPr>
          <w:ilvl w:val="0"/>
          <w:numId w:val="1"/>
        </w:numPr>
        <w:tabs>
          <w:tab w:val="left" w:leader="underscore" w:pos="8931"/>
        </w:tabs>
        <w:jc w:val="both"/>
        <w:rPr>
          <w:rFonts w:ascii="Verdana" w:hAnsi="Verdana"/>
          <w:sz w:val="20"/>
          <w:lang w:val="nl-NL"/>
        </w:rPr>
      </w:pPr>
      <w:r w:rsidRPr="00F7163B">
        <w:rPr>
          <w:rFonts w:ascii="Verdana" w:hAnsi="Verdana"/>
          <w:sz w:val="20"/>
          <w:lang w:val="nl-NL"/>
        </w:rPr>
        <w:t>Ondertekend Manifest</w:t>
      </w:r>
    </w:p>
    <w:sectPr w:rsidR="00F7163B" w:rsidRPr="00F7163B" w:rsidSect="00F7163B">
      <w:headerReference w:type="default" r:id="rId10"/>
      <w:footerReference w:type="default" r:id="rId11"/>
      <w:type w:val="continuous"/>
      <w:pgSz w:w="11906" w:h="16838"/>
      <w:pgMar w:top="851" w:right="1841" w:bottom="720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BD" w:rsidRDefault="00C417BD">
      <w:r>
        <w:separator/>
      </w:r>
    </w:p>
  </w:endnote>
  <w:endnote w:type="continuationSeparator" w:id="0">
    <w:p w:rsidR="00C417BD" w:rsidRDefault="00C4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altName w:val="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A8" w:rsidRDefault="002D24A8">
    <w:pPr>
      <w:pStyle w:val="Voettekst"/>
    </w:pPr>
  </w:p>
  <w:p w:rsidR="002D24A8" w:rsidRDefault="00130AE1" w:rsidP="00130AE1">
    <w:pPr>
      <w:pStyle w:val="Voettekst"/>
      <w:tabs>
        <w:tab w:val="clear" w:pos="4819"/>
        <w:tab w:val="clear" w:pos="9638"/>
        <w:tab w:val="left" w:pos="6195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ab/>
    </w:r>
  </w:p>
  <w:p w:rsidR="002D24A8" w:rsidRDefault="002D24A8">
    <w:pPr>
      <w:rPr>
        <w:rFonts w:ascii="Verdana" w:hAnsi="Verdana"/>
        <w:sz w:val="16"/>
        <w:szCs w:val="16"/>
      </w:rPr>
    </w:pPr>
  </w:p>
  <w:p w:rsidR="002D24A8" w:rsidRDefault="002D24A8">
    <w:pPr>
      <w:rPr>
        <w:rFonts w:ascii="Verdana" w:hAnsi="Verdana"/>
        <w:sz w:val="16"/>
        <w:szCs w:val="16"/>
        <w:lang w:val="en-US"/>
      </w:rPr>
    </w:pPr>
  </w:p>
  <w:p w:rsidR="002D24A8" w:rsidRDefault="002D24A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BD" w:rsidRDefault="00C417BD">
      <w:r>
        <w:separator/>
      </w:r>
    </w:p>
  </w:footnote>
  <w:footnote w:type="continuationSeparator" w:id="0">
    <w:p w:rsidR="00C417BD" w:rsidRDefault="00C4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A8" w:rsidRDefault="00C55429" w:rsidP="00F7163B">
    <w:pPr>
      <w:pStyle w:val="Koptekst"/>
      <w:tabs>
        <w:tab w:val="clear" w:pos="4819"/>
        <w:tab w:val="clear" w:pos="9638"/>
        <w:tab w:val="left" w:pos="2715"/>
        <w:tab w:val="left" w:pos="9120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A1DFC5" wp14:editId="3B129223">
              <wp:simplePos x="0" y="0"/>
              <wp:positionH relativeFrom="column">
                <wp:posOffset>-20320</wp:posOffset>
              </wp:positionH>
              <wp:positionV relativeFrom="paragraph">
                <wp:posOffset>-215900</wp:posOffset>
              </wp:positionV>
              <wp:extent cx="4986655" cy="718820"/>
              <wp:effectExtent l="0" t="3175" r="0" b="190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A8" w:rsidRPr="00F7163B" w:rsidRDefault="002D24A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:lang w:val="nl-NL"/>
                            </w:rPr>
                          </w:pPr>
                          <w:r w:rsidRPr="00F7163B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:lang w:val="nl-NL"/>
                            </w:rPr>
                            <w:t xml:space="preserve">ACTIVE HOUSE </w:t>
                          </w:r>
                          <w:r w:rsidR="001D7457" w:rsidRPr="00F7163B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:lang w:val="nl-NL"/>
                            </w:rPr>
                            <w:t>NEDERLAND</w:t>
                          </w:r>
                          <w:r w:rsidRPr="00F7163B"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  <w:lang w:val="nl-NL"/>
                            </w:rPr>
                            <w:t xml:space="preserve"> </w:t>
                          </w:r>
                        </w:p>
                        <w:p w:rsidR="002D24A8" w:rsidRPr="00F7163B" w:rsidRDefault="001D7457">
                          <w:pPr>
                            <w:tabs>
                              <w:tab w:val="left" w:pos="8647"/>
                            </w:tabs>
                            <w:rPr>
                              <w:color w:val="000000" w:themeColor="text1"/>
                              <w:lang w:val="nl-NL"/>
                            </w:rPr>
                          </w:pPr>
                          <w:r w:rsidRPr="00F7163B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nl-NL"/>
                            </w:rPr>
                            <w:t>Aanmelden voor deelname aan het netwerk</w:t>
                          </w:r>
                        </w:p>
                        <w:p w:rsidR="002D24A8" w:rsidRPr="00F7163B" w:rsidRDefault="002D24A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.6pt;margin-top:-17pt;width:392.65pt;height:5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x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UmT2SyOMarANg+TJHL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" filled="f" stroked="f">
              <v:textbox>
                <w:txbxContent>
                  <w:p w:rsidR="002D24A8" w:rsidRPr="00F7163B" w:rsidRDefault="002D24A8">
                    <w:pPr>
                      <w:rPr>
                        <w:rFonts w:ascii="Arial" w:hAnsi="Arial" w:cs="Arial"/>
                        <w:color w:val="000000" w:themeColor="text1"/>
                        <w:sz w:val="40"/>
                        <w:szCs w:val="40"/>
                        <w:lang w:val="nl-NL"/>
                      </w:rPr>
                    </w:pPr>
                    <w:r w:rsidRPr="00F7163B">
                      <w:rPr>
                        <w:rFonts w:ascii="Arial" w:hAnsi="Arial" w:cs="Arial"/>
                        <w:color w:val="000000" w:themeColor="text1"/>
                        <w:sz w:val="40"/>
                        <w:szCs w:val="40"/>
                        <w:lang w:val="nl-NL"/>
                      </w:rPr>
                      <w:t xml:space="preserve">ACTIVE HOUSE </w:t>
                    </w:r>
                    <w:r w:rsidR="001D7457" w:rsidRPr="00F7163B">
                      <w:rPr>
                        <w:rFonts w:ascii="Arial" w:hAnsi="Arial" w:cs="Arial"/>
                        <w:color w:val="000000" w:themeColor="text1"/>
                        <w:sz w:val="40"/>
                        <w:szCs w:val="40"/>
                        <w:lang w:val="nl-NL"/>
                      </w:rPr>
                      <w:t>NEDERLAND</w:t>
                    </w:r>
                    <w:r w:rsidRPr="00F7163B">
                      <w:rPr>
                        <w:rFonts w:ascii="Arial" w:hAnsi="Arial" w:cs="Arial"/>
                        <w:color w:val="000000" w:themeColor="text1"/>
                        <w:sz w:val="40"/>
                        <w:szCs w:val="40"/>
                        <w:lang w:val="nl-NL"/>
                      </w:rPr>
                      <w:t xml:space="preserve"> </w:t>
                    </w:r>
                  </w:p>
                  <w:p w:rsidR="002D24A8" w:rsidRPr="00F7163B" w:rsidRDefault="001D7457">
                    <w:pPr>
                      <w:tabs>
                        <w:tab w:val="left" w:pos="8647"/>
                      </w:tabs>
                      <w:rPr>
                        <w:color w:val="000000" w:themeColor="text1"/>
                        <w:lang w:val="nl-NL"/>
                      </w:rPr>
                    </w:pPr>
                    <w:r w:rsidRPr="00F7163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  <w:lang w:val="nl-NL"/>
                      </w:rPr>
                      <w:t>Aanmelden voor deelname aan het netwerk</w:t>
                    </w:r>
                  </w:p>
                  <w:p w:rsidR="002D24A8" w:rsidRPr="00F7163B" w:rsidRDefault="002D24A8">
                    <w:pPr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  <w:lang w:val="nl-N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7163B">
      <w:tab/>
    </w:r>
    <w:r w:rsidR="00F7163B">
      <w:tab/>
    </w:r>
  </w:p>
  <w:p w:rsidR="002D24A8" w:rsidRDefault="002D24A8">
    <w:pPr>
      <w:pStyle w:val="Koptekst"/>
    </w:pPr>
  </w:p>
  <w:p w:rsidR="002D24A8" w:rsidRDefault="00F7163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527D0F12" wp14:editId="22B814E2">
          <wp:simplePos x="0" y="0"/>
          <wp:positionH relativeFrom="column">
            <wp:posOffset>4072890</wp:posOffset>
          </wp:positionH>
          <wp:positionV relativeFrom="paragraph">
            <wp:posOffset>1450975</wp:posOffset>
          </wp:positionV>
          <wp:extent cx="4302760" cy="629285"/>
          <wp:effectExtent l="7937" t="0" r="0" b="0"/>
          <wp:wrapNone/>
          <wp:docPr id="8" name="Afbeelding 8" descr="P:\_PROJECTEN\1959 CV Active House Nederland\Communicatie\Huisstijl\Logo AHNL\ActivehouseLogo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PROJECTEN\1959 CV Active House Nederland\Communicatie\Huisstijl\Logo AHNL\ActivehouseLogon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3027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91B"/>
    <w:multiLevelType w:val="hybridMultilevel"/>
    <w:tmpl w:val="89725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169" fillcolor="#b9d31f" stroke="f">
      <v:fill color="#b9d31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B456F9-0F82-4CAB-B0F1-D0D4259A1A37}"/>
    <w:docVar w:name="dgnword-eventsink" w:val="24067272"/>
  </w:docVars>
  <w:rsids>
    <w:rsidRoot w:val="009F30FC"/>
    <w:rsid w:val="0004762C"/>
    <w:rsid w:val="000C06AF"/>
    <w:rsid w:val="000E783E"/>
    <w:rsid w:val="000F5CC5"/>
    <w:rsid w:val="00130AE1"/>
    <w:rsid w:val="00196646"/>
    <w:rsid w:val="001A12AC"/>
    <w:rsid w:val="001D7457"/>
    <w:rsid w:val="001F1087"/>
    <w:rsid w:val="002534C8"/>
    <w:rsid w:val="002D05E3"/>
    <w:rsid w:val="002D24A8"/>
    <w:rsid w:val="0031014F"/>
    <w:rsid w:val="003525B5"/>
    <w:rsid w:val="003C068D"/>
    <w:rsid w:val="003E1287"/>
    <w:rsid w:val="00453B60"/>
    <w:rsid w:val="0047240E"/>
    <w:rsid w:val="00480749"/>
    <w:rsid w:val="004E083E"/>
    <w:rsid w:val="005543DF"/>
    <w:rsid w:val="00584475"/>
    <w:rsid w:val="005E7DA2"/>
    <w:rsid w:val="00610FF8"/>
    <w:rsid w:val="006D29B6"/>
    <w:rsid w:val="006F458D"/>
    <w:rsid w:val="006F6549"/>
    <w:rsid w:val="006F72BC"/>
    <w:rsid w:val="007956CA"/>
    <w:rsid w:val="007B3582"/>
    <w:rsid w:val="007D3E17"/>
    <w:rsid w:val="00805520"/>
    <w:rsid w:val="008055FC"/>
    <w:rsid w:val="00820594"/>
    <w:rsid w:val="008E1F10"/>
    <w:rsid w:val="009B4036"/>
    <w:rsid w:val="009C4C58"/>
    <w:rsid w:val="009D2789"/>
    <w:rsid w:val="009F30FC"/>
    <w:rsid w:val="00A269AC"/>
    <w:rsid w:val="00AC335C"/>
    <w:rsid w:val="00AF0278"/>
    <w:rsid w:val="00B0736A"/>
    <w:rsid w:val="00BC3EA0"/>
    <w:rsid w:val="00BD58E1"/>
    <w:rsid w:val="00BE60CB"/>
    <w:rsid w:val="00C417BD"/>
    <w:rsid w:val="00C55429"/>
    <w:rsid w:val="00C65FB7"/>
    <w:rsid w:val="00D7600B"/>
    <w:rsid w:val="00D779EC"/>
    <w:rsid w:val="00DA34B3"/>
    <w:rsid w:val="00DE6858"/>
    <w:rsid w:val="00E12A18"/>
    <w:rsid w:val="00E1320F"/>
    <w:rsid w:val="00E22822"/>
    <w:rsid w:val="00E33649"/>
    <w:rsid w:val="00EB0E8A"/>
    <w:rsid w:val="00F7163B"/>
    <w:rsid w:val="00F97713"/>
    <w:rsid w:val="00FA3E06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b9d31f" stroke="f">
      <v:fill color="#b9d31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da-DK" w:eastAsia="da-DK"/>
    </w:rPr>
  </w:style>
  <w:style w:type="paragraph" w:styleId="Kop1">
    <w:name w:val="heading 1"/>
    <w:basedOn w:val="Standaard"/>
    <w:next w:val="Standaard"/>
    <w:qFormat/>
    <w:pPr>
      <w:keepNext/>
      <w:ind w:left="360"/>
      <w:jc w:val="both"/>
      <w:outlineLvl w:val="0"/>
    </w:pPr>
    <w:rPr>
      <w:rFonts w:ascii="Bookman Old Style" w:hAnsi="Bookman Old Style"/>
      <w:i/>
      <w:sz w:val="22"/>
      <w:szCs w:val="22"/>
      <w:u w:val="single"/>
      <w:lang w:val="en-GB" w:eastAsia="fr-FR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1"/>
    </w:pPr>
    <w:rPr>
      <w:rFonts w:ascii="Verdana" w:hAnsi="Verdana"/>
      <w:color w:val="FF0000"/>
      <w:sz w:val="20"/>
      <w:szCs w:val="20"/>
      <w:u w:val="single"/>
      <w:lang w:val="en-US"/>
    </w:rPr>
  </w:style>
  <w:style w:type="paragraph" w:styleId="Kop3">
    <w:name w:val="heading 3"/>
    <w:basedOn w:val="Standaard"/>
    <w:next w:val="Standaard"/>
    <w:qFormat/>
    <w:pPr>
      <w:keepNext/>
      <w:ind w:left="360"/>
      <w:jc w:val="both"/>
      <w:outlineLvl w:val="2"/>
    </w:pPr>
    <w:rPr>
      <w:rFonts w:ascii="Verdana" w:hAnsi="Verdana"/>
      <w:iCs/>
      <w:color w:val="FF0000"/>
      <w:sz w:val="20"/>
      <w:szCs w:val="22"/>
      <w:u w:val="single"/>
      <w:lang w:val="en-GB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3"/>
    </w:pPr>
    <w:rPr>
      <w:rFonts w:ascii="Verdana" w:hAnsi="Verdana"/>
      <w:sz w:val="20"/>
      <w:szCs w:val="20"/>
      <w:u w:val="single"/>
      <w:lang w:val="en-US"/>
    </w:rPr>
  </w:style>
  <w:style w:type="paragraph" w:styleId="Kop5">
    <w:name w:val="heading 5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4"/>
    </w:pPr>
    <w:rPr>
      <w:rFonts w:ascii="Verdana" w:hAnsi="Verdana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Plattetekst3">
    <w:name w:val="Body Text 3"/>
    <w:basedOn w:val="Default"/>
    <w:next w:val="Default"/>
    <w:semiHidden/>
    <w:rPr>
      <w:color w:val="auto"/>
    </w:rPr>
  </w:style>
  <w:style w:type="character" w:customStyle="1" w:styleId="BodyText3Char">
    <w:name w:val="Body Text 3 Char"/>
    <w:rPr>
      <w:sz w:val="24"/>
      <w:szCs w:val="24"/>
    </w:rPr>
  </w:style>
  <w:style w:type="paragraph" w:styleId="Koptekst">
    <w:name w:val="header"/>
    <w:basedOn w:val="Standaard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Voettekst">
    <w:name w:val="footer"/>
    <w:basedOn w:val="Standaard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Klavika Light" w:hAnsi="Klavika Light"/>
      <w:color w:val="auto"/>
    </w:rPr>
  </w:style>
  <w:style w:type="character" w:customStyle="1" w:styleId="A2">
    <w:name w:val="A2"/>
    <w:rPr>
      <w:rFonts w:cs="Klavika Light"/>
      <w:color w:val="000000"/>
      <w:sz w:val="19"/>
      <w:szCs w:val="19"/>
    </w:rPr>
  </w:style>
  <w:style w:type="character" w:customStyle="1" w:styleId="A5">
    <w:name w:val="A5"/>
    <w:rPr>
      <w:rFonts w:cs="Klavika Light"/>
      <w:i/>
      <w:iCs/>
      <w:color w:val="000000"/>
      <w:sz w:val="22"/>
      <w:szCs w:val="22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character" w:customStyle="1" w:styleId="CommentTextChar">
    <w:name w:val="Comment Text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Plattetekst">
    <w:name w:val="Body Text"/>
    <w:basedOn w:val="Standaard"/>
    <w:semiHidden/>
    <w:pPr>
      <w:jc w:val="both"/>
    </w:pPr>
    <w:rPr>
      <w:rFonts w:ascii="Verdana" w:hAnsi="Verdana"/>
      <w:sz w:val="20"/>
      <w:szCs w:val="22"/>
      <w:lang w:val="en-GB"/>
    </w:rPr>
  </w:style>
  <w:style w:type="paragraph" w:styleId="Plattetekstinspringen">
    <w:name w:val="Body Text Indent"/>
    <w:basedOn w:val="Standaard"/>
    <w:semiHidden/>
    <w:pPr>
      <w:tabs>
        <w:tab w:val="left" w:pos="540"/>
      </w:tabs>
      <w:ind w:left="340"/>
      <w:jc w:val="both"/>
    </w:pPr>
    <w:rPr>
      <w:rFonts w:ascii="Verdana" w:hAnsi="Verdana"/>
      <w:sz w:val="20"/>
      <w:szCs w:val="22"/>
      <w:lang w:val="en-GB"/>
    </w:rPr>
  </w:style>
  <w:style w:type="paragraph" w:styleId="Plattetekst2">
    <w:name w:val="Body Text 2"/>
    <w:basedOn w:val="Standaard"/>
    <w:semiHidden/>
    <w:pPr>
      <w:autoSpaceDE w:val="0"/>
      <w:autoSpaceDN w:val="0"/>
      <w:adjustRightInd w:val="0"/>
      <w:spacing w:before="240"/>
      <w:ind w:right="40"/>
      <w:jc w:val="both"/>
    </w:pPr>
    <w:rPr>
      <w:rFonts w:ascii="Verdana" w:hAnsi="Verdana"/>
      <w:color w:val="FF0000"/>
      <w:sz w:val="20"/>
      <w:szCs w:val="20"/>
      <w:lang w:val="en-US"/>
    </w:rPr>
  </w:style>
  <w:style w:type="table" w:styleId="Tabelraster">
    <w:name w:val="Table Grid"/>
    <w:basedOn w:val="Standaardtabel"/>
    <w:uiPriority w:val="59"/>
    <w:rsid w:val="00E2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da-DK" w:eastAsia="da-DK"/>
    </w:rPr>
  </w:style>
  <w:style w:type="paragraph" w:styleId="Kop1">
    <w:name w:val="heading 1"/>
    <w:basedOn w:val="Standaard"/>
    <w:next w:val="Standaard"/>
    <w:qFormat/>
    <w:pPr>
      <w:keepNext/>
      <w:ind w:left="360"/>
      <w:jc w:val="both"/>
      <w:outlineLvl w:val="0"/>
    </w:pPr>
    <w:rPr>
      <w:rFonts w:ascii="Bookman Old Style" w:hAnsi="Bookman Old Style"/>
      <w:i/>
      <w:sz w:val="22"/>
      <w:szCs w:val="22"/>
      <w:u w:val="single"/>
      <w:lang w:val="en-GB" w:eastAsia="fr-FR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1"/>
    </w:pPr>
    <w:rPr>
      <w:rFonts w:ascii="Verdana" w:hAnsi="Verdana"/>
      <w:color w:val="FF0000"/>
      <w:sz w:val="20"/>
      <w:szCs w:val="20"/>
      <w:u w:val="single"/>
      <w:lang w:val="en-US"/>
    </w:rPr>
  </w:style>
  <w:style w:type="paragraph" w:styleId="Kop3">
    <w:name w:val="heading 3"/>
    <w:basedOn w:val="Standaard"/>
    <w:next w:val="Standaard"/>
    <w:qFormat/>
    <w:pPr>
      <w:keepNext/>
      <w:ind w:left="360"/>
      <w:jc w:val="both"/>
      <w:outlineLvl w:val="2"/>
    </w:pPr>
    <w:rPr>
      <w:rFonts w:ascii="Verdana" w:hAnsi="Verdana"/>
      <w:iCs/>
      <w:color w:val="FF0000"/>
      <w:sz w:val="20"/>
      <w:szCs w:val="22"/>
      <w:u w:val="single"/>
      <w:lang w:val="en-GB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3"/>
    </w:pPr>
    <w:rPr>
      <w:rFonts w:ascii="Verdana" w:hAnsi="Verdana"/>
      <w:sz w:val="20"/>
      <w:szCs w:val="20"/>
      <w:u w:val="single"/>
      <w:lang w:val="en-US"/>
    </w:rPr>
  </w:style>
  <w:style w:type="paragraph" w:styleId="Kop5">
    <w:name w:val="heading 5"/>
    <w:basedOn w:val="Standaard"/>
    <w:next w:val="Standaard"/>
    <w:qFormat/>
    <w:pPr>
      <w:keepNext/>
      <w:autoSpaceDE w:val="0"/>
      <w:autoSpaceDN w:val="0"/>
      <w:adjustRightInd w:val="0"/>
      <w:spacing w:before="240"/>
      <w:ind w:right="40"/>
      <w:jc w:val="both"/>
      <w:outlineLvl w:val="4"/>
    </w:pPr>
    <w:rPr>
      <w:rFonts w:ascii="Verdana" w:hAnsi="Verdana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Plattetekst3">
    <w:name w:val="Body Text 3"/>
    <w:basedOn w:val="Default"/>
    <w:next w:val="Default"/>
    <w:semiHidden/>
    <w:rPr>
      <w:color w:val="auto"/>
    </w:rPr>
  </w:style>
  <w:style w:type="character" w:customStyle="1" w:styleId="BodyText3Char">
    <w:name w:val="Body Text 3 Char"/>
    <w:rPr>
      <w:sz w:val="24"/>
      <w:szCs w:val="24"/>
    </w:rPr>
  </w:style>
  <w:style w:type="paragraph" w:styleId="Koptekst">
    <w:name w:val="header"/>
    <w:basedOn w:val="Standaard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Voettekst">
    <w:name w:val="footer"/>
    <w:basedOn w:val="Standaard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4"/>
      <w:szCs w:val="24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Klavika Light" w:hAnsi="Klavika Light"/>
      <w:color w:val="auto"/>
    </w:rPr>
  </w:style>
  <w:style w:type="character" w:customStyle="1" w:styleId="A2">
    <w:name w:val="A2"/>
    <w:rPr>
      <w:rFonts w:cs="Klavika Light"/>
      <w:color w:val="000000"/>
      <w:sz w:val="19"/>
      <w:szCs w:val="19"/>
    </w:rPr>
  </w:style>
  <w:style w:type="character" w:customStyle="1" w:styleId="A5">
    <w:name w:val="A5"/>
    <w:rPr>
      <w:rFonts w:cs="Klavika Light"/>
      <w:i/>
      <w:iCs/>
      <w:color w:val="000000"/>
      <w:sz w:val="22"/>
      <w:szCs w:val="22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character" w:customStyle="1" w:styleId="CommentTextChar">
    <w:name w:val="Comment Text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Plattetekst">
    <w:name w:val="Body Text"/>
    <w:basedOn w:val="Standaard"/>
    <w:semiHidden/>
    <w:pPr>
      <w:jc w:val="both"/>
    </w:pPr>
    <w:rPr>
      <w:rFonts w:ascii="Verdana" w:hAnsi="Verdana"/>
      <w:sz w:val="20"/>
      <w:szCs w:val="22"/>
      <w:lang w:val="en-GB"/>
    </w:rPr>
  </w:style>
  <w:style w:type="paragraph" w:styleId="Plattetekstinspringen">
    <w:name w:val="Body Text Indent"/>
    <w:basedOn w:val="Standaard"/>
    <w:semiHidden/>
    <w:pPr>
      <w:tabs>
        <w:tab w:val="left" w:pos="540"/>
      </w:tabs>
      <w:ind w:left="340"/>
      <w:jc w:val="both"/>
    </w:pPr>
    <w:rPr>
      <w:rFonts w:ascii="Verdana" w:hAnsi="Verdana"/>
      <w:sz w:val="20"/>
      <w:szCs w:val="22"/>
      <w:lang w:val="en-GB"/>
    </w:rPr>
  </w:style>
  <w:style w:type="paragraph" w:styleId="Plattetekst2">
    <w:name w:val="Body Text 2"/>
    <w:basedOn w:val="Standaard"/>
    <w:semiHidden/>
    <w:pPr>
      <w:autoSpaceDE w:val="0"/>
      <w:autoSpaceDN w:val="0"/>
      <w:adjustRightInd w:val="0"/>
      <w:spacing w:before="240"/>
      <w:ind w:right="40"/>
      <w:jc w:val="both"/>
    </w:pPr>
    <w:rPr>
      <w:rFonts w:ascii="Verdana" w:hAnsi="Verdana"/>
      <w:color w:val="FF0000"/>
      <w:sz w:val="20"/>
      <w:szCs w:val="20"/>
      <w:lang w:val="en-US"/>
    </w:rPr>
  </w:style>
  <w:style w:type="table" w:styleId="Tabelraster">
    <w:name w:val="Table Grid"/>
    <w:basedOn w:val="Standaardtabel"/>
    <w:uiPriority w:val="59"/>
    <w:rsid w:val="00E2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FD0-28EA-46A9-A4AF-B378BB55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8D99172A.dotm</Template>
  <TotalTime>33</TotalTime>
  <Pages>2</Pages>
  <Words>264</Words>
  <Characters>1707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STATUTES</vt:lpstr>
      <vt:lpstr>STATUTES</vt:lpstr>
      <vt:lpstr>STATUTES</vt:lpstr>
    </vt:vector>
  </TitlesOfParts>
  <Company>VELUX A/S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</dc:title>
  <dc:creator>Dorte Achen</dc:creator>
  <cp:lastModifiedBy>Cindy Vissering</cp:lastModifiedBy>
  <cp:revision>4</cp:revision>
  <cp:lastPrinted>2011-04-12T20:04:00Z</cp:lastPrinted>
  <dcterms:created xsi:type="dcterms:W3CDTF">2015-02-09T08:41:00Z</dcterms:created>
  <dcterms:modified xsi:type="dcterms:W3CDTF">2016-02-11T08:03:00Z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C:\DOCUME~1\da.vkr\LOCALS~1\Temp\SJ20100628084455743 [DOR155689].DOC</vt:lpwstr>
  </property>
  <property fmtid="{D5CDD505-2E9C-101B-9397-08002B2CF9AE}" pid="3" name="title">
    <vt:lpwstr>Pressemeddelelse - Active House Alliance - engelsk</vt:lpwstr>
  </property>
  <property fmtid="{D5CDD505-2E9C-101B-9397-08002B2CF9AE}" pid="4" name="command">
    <vt:lpwstr/>
  </property>
</Properties>
</file>